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1C759" w14:textId="77777777" w:rsidR="00462557" w:rsidRDefault="00462557"/>
    <w:p w14:paraId="28E04AE2" w14:textId="6AF7A07C" w:rsidR="00B733D1" w:rsidRDefault="00B733D1" w:rsidP="00B733D1">
      <w:pPr>
        <w:ind w:left="-709"/>
        <w:jc w:val="center"/>
      </w:pPr>
      <w:r>
        <w:t>ANEXO I – Comunicado 22/2020</w:t>
      </w:r>
    </w:p>
    <w:p w14:paraId="5173FE6E" w14:textId="77777777" w:rsidR="005C3897" w:rsidRDefault="005C3897" w:rsidP="005C3897">
      <w:pPr>
        <w:ind w:left="-567"/>
        <w:jc w:val="center"/>
      </w:pPr>
      <w:r>
        <w:t>PROGRAMA DE AUXÍLIO PERMANÊNCIA (PAP)</w:t>
      </w:r>
    </w:p>
    <w:p w14:paraId="69F4A144" w14:textId="77777777" w:rsidR="005C3897" w:rsidRDefault="005C3897" w:rsidP="005C3897">
      <w:pPr>
        <w:ind w:left="-567"/>
        <w:jc w:val="center"/>
      </w:pPr>
      <w:r>
        <w:t>DA POLÍTICA DE ASSISTÊNCIA ESTUDANTIL (PAE)</w:t>
      </w:r>
    </w:p>
    <w:p w14:paraId="68DBAFB4" w14:textId="77777777" w:rsidR="005C3897" w:rsidRDefault="005C3897" w:rsidP="005C3897">
      <w:pPr>
        <w:ind w:left="-567"/>
        <w:jc w:val="center"/>
      </w:pPr>
      <w:r>
        <w:t>TERMO DE RECADASTRAMENTO COM ALTERAÇÃO DAS CONDIÇÕES SOCIOECONÔMICAS</w:t>
      </w:r>
    </w:p>
    <w:p w14:paraId="4EF06BD9" w14:textId="77777777" w:rsidR="005C3897" w:rsidRDefault="005C3897" w:rsidP="005C3897">
      <w:pPr>
        <w:ind w:left="-567"/>
        <w:jc w:val="both"/>
      </w:pPr>
      <w:r>
        <w:t>Nome: ____________________________________________________________________________</w:t>
      </w:r>
    </w:p>
    <w:p w14:paraId="78664D67" w14:textId="77777777" w:rsidR="005C3897" w:rsidRDefault="005C3897" w:rsidP="005C3897">
      <w:pPr>
        <w:ind w:left="-567"/>
        <w:jc w:val="both"/>
      </w:pPr>
      <w:r>
        <w:t>Curso: ___________________________</w:t>
      </w:r>
      <w:proofErr w:type="gramStart"/>
      <w:r>
        <w:t>_  CPF</w:t>
      </w:r>
      <w:proofErr w:type="gramEnd"/>
      <w:r>
        <w:t>: ___________________ Prontuário: _______________</w:t>
      </w:r>
    </w:p>
    <w:p w14:paraId="07B46600" w14:textId="77777777" w:rsidR="005C3897" w:rsidRDefault="005C3897" w:rsidP="005C3897">
      <w:pPr>
        <w:ind w:left="-567"/>
        <w:jc w:val="both"/>
      </w:pPr>
      <w:r>
        <w:t xml:space="preserve">Em 2020 recebi os auxílios: </w:t>
      </w:r>
      <w:proofErr w:type="gramStart"/>
      <w:r>
        <w:t xml:space="preserve">(  </w:t>
      </w:r>
      <w:proofErr w:type="gramEnd"/>
      <w:r>
        <w:t xml:space="preserve"> ) Alimentação (   ) Transporte (   ) Moradia (   ) Creche </w:t>
      </w:r>
    </w:p>
    <w:p w14:paraId="2EB9D1F6" w14:textId="77777777" w:rsidR="005C3897" w:rsidRDefault="005C3897" w:rsidP="005C3897">
      <w:pPr>
        <w:ind w:left="-567"/>
        <w:jc w:val="both"/>
      </w:pPr>
      <w:r>
        <w:t xml:space="preserve">Solicito o recadastramento dos auxílios do PAP e tenho interesse nos seguintes auxílios para o 1º semestre de 2021: </w:t>
      </w:r>
      <w:proofErr w:type="gramStart"/>
      <w:r>
        <w:t>( )</w:t>
      </w:r>
      <w:proofErr w:type="gramEnd"/>
      <w:r>
        <w:t xml:space="preserve"> Alimentação ( ) Transporte ( ) Moradia ( ) Creche </w:t>
      </w:r>
    </w:p>
    <w:p w14:paraId="29B89A8B" w14:textId="77777777" w:rsidR="005C3897" w:rsidRDefault="005C3897" w:rsidP="005C3897">
      <w:pPr>
        <w:ind w:left="-567"/>
        <w:jc w:val="both"/>
      </w:pPr>
      <w:proofErr w:type="gramStart"/>
      <w:r>
        <w:t>(  )</w:t>
      </w:r>
      <w:proofErr w:type="gramEnd"/>
      <w:r>
        <w:t xml:space="preserve"> Declaro que as informações socioeconômicas apresentadas por mim na seleção do processo seletivo de 2020 SE ALTERARAM no(s) seguinte(s) aspecto(s): </w:t>
      </w:r>
    </w:p>
    <w:p w14:paraId="2A0D879C" w14:textId="77777777" w:rsidR="005C3897" w:rsidRDefault="005C3897" w:rsidP="005C3897">
      <w:pPr>
        <w:ind w:left="-567"/>
        <w:jc w:val="both"/>
      </w:pPr>
      <w:proofErr w:type="gramStart"/>
      <w:r>
        <w:t xml:space="preserve">(  </w:t>
      </w:r>
      <w:proofErr w:type="gramEnd"/>
      <w:r>
        <w:t xml:space="preserve">  ) Endereço (neste caso apresentar comprovante de endereço novo, seja da casa em que reside com a família, seja da casa que reside para estudar) </w:t>
      </w:r>
    </w:p>
    <w:p w14:paraId="64183F97" w14:textId="77777777" w:rsidR="005C3897" w:rsidRDefault="005C3897" w:rsidP="005C3897">
      <w:pPr>
        <w:ind w:left="-567"/>
        <w:jc w:val="both"/>
      </w:pPr>
      <w:r>
        <w:t xml:space="preserve">(   ) Desemprego (neste caso apresentar Carteira de Trabalho e Previdência Social com a página de rosto frente e verso, a última página de contrato de trabalho e a em branco seguinte; declaração de desemprego conforme </w:t>
      </w:r>
      <w:r w:rsidRPr="00AA5217">
        <w:t>anexo III</w:t>
      </w:r>
      <w:r>
        <w:t xml:space="preserve"> do edital nº002/2020 que pode ser encontrado na página </w:t>
      </w:r>
      <w:hyperlink r:id="rId8" w:history="1">
        <w:r w:rsidRPr="000B0C52">
          <w:rPr>
            <w:rStyle w:val="Hyperlink"/>
          </w:rPr>
          <w:t>https://cbt.ifsp.edu.br/images/Documentos/2020/PAE/EDITAL_002_-_2020_PAE.pdf</w:t>
        </w:r>
      </w:hyperlink>
      <w:r>
        <w:t>; rescisão de contrato com indicação das parcelas de seguro-desemprego, se houver)</w:t>
      </w:r>
    </w:p>
    <w:p w14:paraId="114C6E7B" w14:textId="77777777" w:rsidR="005C3897" w:rsidRDefault="005C3897" w:rsidP="005C3897">
      <w:pPr>
        <w:ind w:left="-567"/>
        <w:jc w:val="both"/>
      </w:pPr>
      <w:proofErr w:type="gramStart"/>
      <w:r>
        <w:t xml:space="preserve">(  </w:t>
      </w:r>
      <w:proofErr w:type="gramEnd"/>
      <w:r>
        <w:t xml:space="preserve"> ) Ingresso em novo trabalho (neste caso apresentar Carteira de Trabalho e Previdência Social com a página de rosto frente e verso, a última página de contrato de trabalho e a em branco seguinte; contracheque atualizado com valor total bruto recebido no mês</w:t>
      </w:r>
    </w:p>
    <w:p w14:paraId="3C372A5E" w14:textId="77777777" w:rsidR="005C3897" w:rsidRDefault="005C3897" w:rsidP="005C3897">
      <w:pPr>
        <w:ind w:left="-567"/>
        <w:jc w:val="both"/>
      </w:pPr>
      <w:proofErr w:type="gramStart"/>
      <w:r>
        <w:t>(  )</w:t>
      </w:r>
      <w:proofErr w:type="gramEnd"/>
      <w:r>
        <w:t xml:space="preserve"> Promoção no Trabalho ou redução salarial (neste caso apresentar Carteira de Trabalho e Previdência Social com a página de rosto frente e verso, a última página de contrato de trabalho e a em branco seguinte; contracheque atualizado com valor total bruto recebido no mês)</w:t>
      </w:r>
    </w:p>
    <w:p w14:paraId="2B612F24" w14:textId="77777777" w:rsidR="005C3897" w:rsidRDefault="005C3897" w:rsidP="005C3897">
      <w:pPr>
        <w:ind w:left="-567"/>
        <w:jc w:val="both"/>
      </w:pPr>
      <w:r>
        <w:t xml:space="preserve">(   ) Início de trabalho informal (neste caso apresentar Declaração de Trabalho Informal conforme </w:t>
      </w:r>
      <w:r w:rsidRPr="00AA5217">
        <w:t>anexo IV</w:t>
      </w:r>
      <w:r>
        <w:t xml:space="preserve"> do edital nº002/2020 que pode ser encontrado na página </w:t>
      </w:r>
      <w:hyperlink r:id="rId9" w:history="1">
        <w:r w:rsidRPr="000B0C52">
          <w:rPr>
            <w:rStyle w:val="Hyperlink"/>
          </w:rPr>
          <w:t>https://cbt.ifsp.edu.br/images/Documentos/2020/PAE/EDITAL_002_-_2020_PAE.pdf</w:t>
        </w:r>
      </w:hyperlink>
      <w:r>
        <w:t xml:space="preserve"> e cópia da Carteira de Trabalho e Previdência Social (CTPS) com a folha de identificação, qualificação civil, a última anotação de contrato de trabalho, se houver, e a página seguinte em branco)</w:t>
      </w:r>
    </w:p>
    <w:p w14:paraId="4A5A4D7F" w14:textId="77777777" w:rsidR="005C3897" w:rsidRDefault="005C3897" w:rsidP="005C3897">
      <w:pPr>
        <w:ind w:left="-567"/>
        <w:jc w:val="both"/>
      </w:pPr>
      <w:proofErr w:type="gramStart"/>
      <w:r>
        <w:t xml:space="preserve">(  </w:t>
      </w:r>
      <w:proofErr w:type="gramEnd"/>
      <w:r>
        <w:t xml:space="preserve">  ) Deixou de exercer trabalho informal (neste caso apresentar documentação de desempregado, mais declaração de próprio punho informando não estar realizando atividade informal. </w:t>
      </w:r>
    </w:p>
    <w:p w14:paraId="055BDDAD" w14:textId="77777777" w:rsidR="005C3897" w:rsidRDefault="005C3897" w:rsidP="005C3897">
      <w:pPr>
        <w:ind w:left="-567"/>
        <w:jc w:val="both"/>
      </w:pPr>
      <w:proofErr w:type="gramStart"/>
      <w:r>
        <w:t xml:space="preserve">(  </w:t>
      </w:r>
      <w:proofErr w:type="gramEnd"/>
      <w:r>
        <w:t xml:space="preserve"> ) Iniciou empresa autônoma (neste caso apresentar CNPJ da empresa, último comprovante de pró-labore ou Declaração Comprobatória de Percepção de Rendimentos (DECORE) e guia de recolhimento ao INSS</w:t>
      </w:r>
    </w:p>
    <w:p w14:paraId="69F737E4" w14:textId="77777777" w:rsidR="005C3897" w:rsidRDefault="005C3897" w:rsidP="005C3897">
      <w:pPr>
        <w:ind w:left="-567"/>
        <w:jc w:val="both"/>
      </w:pPr>
      <w:proofErr w:type="gramStart"/>
      <w:r>
        <w:t>(  )</w:t>
      </w:r>
      <w:proofErr w:type="gramEnd"/>
      <w:r>
        <w:t xml:space="preserve"> Aposentadoria (neste caso apresentar comprovante de benefício do órgão previdenciário constando valor bruto ou extrato bancário constando valor bruto do benefício) </w:t>
      </w:r>
    </w:p>
    <w:p w14:paraId="363A4CC7" w14:textId="77777777" w:rsidR="005C3897" w:rsidRDefault="005C3897" w:rsidP="005C3897">
      <w:pPr>
        <w:ind w:left="-567"/>
        <w:jc w:val="both"/>
      </w:pPr>
    </w:p>
    <w:p w14:paraId="1D1F3E84" w14:textId="77777777" w:rsidR="005C3897" w:rsidRDefault="005C3897" w:rsidP="005C3897">
      <w:pPr>
        <w:ind w:left="-567"/>
        <w:jc w:val="both"/>
      </w:pPr>
    </w:p>
    <w:p w14:paraId="200AF13B" w14:textId="75A02E5B" w:rsidR="005C3897" w:rsidRDefault="005C3897" w:rsidP="005C3897">
      <w:pPr>
        <w:ind w:left="-567"/>
        <w:jc w:val="both"/>
      </w:pPr>
      <w:proofErr w:type="gramStart"/>
      <w:r>
        <w:t xml:space="preserve">(  </w:t>
      </w:r>
      <w:proofErr w:type="gramEnd"/>
      <w:r>
        <w:t xml:space="preserve"> ) Recebimento de pensão (neste caso apresentar comprovante atualizado de pagamento de pensão por morte e/ou pensão alimentícia, extrato do INSS ou extrato bancário, constando valor bruto. No caso de pensão alimentícia informal, apresentar declaração atestando o acordo verbal, onde conste o valor recebido, o nome do beneficiário, nome dos pais e número dos documentos de identificação (RG e CPF), data, local e assinatura do declarante; </w:t>
      </w:r>
    </w:p>
    <w:p w14:paraId="5ED519C8" w14:textId="77777777" w:rsidR="005C3897" w:rsidRDefault="005C3897" w:rsidP="005C3897">
      <w:pPr>
        <w:ind w:left="-567"/>
        <w:jc w:val="both"/>
      </w:pPr>
      <w:proofErr w:type="gramStart"/>
      <w:r>
        <w:t xml:space="preserve">(  </w:t>
      </w:r>
      <w:proofErr w:type="gramEnd"/>
      <w:r>
        <w:t xml:space="preserve"> ) Morte (neste caso apresentar atestado de óbito)</w:t>
      </w:r>
    </w:p>
    <w:p w14:paraId="304AF416" w14:textId="77777777" w:rsidR="005C3897" w:rsidRDefault="005C3897" w:rsidP="005C3897">
      <w:pPr>
        <w:ind w:left="-567"/>
        <w:jc w:val="both"/>
      </w:pPr>
      <w:proofErr w:type="gramStart"/>
      <w:r>
        <w:t>(  )</w:t>
      </w:r>
      <w:proofErr w:type="gramEnd"/>
      <w:r>
        <w:t xml:space="preserve"> Nascimento (neste caso apresentar certidão de nascimento)</w:t>
      </w:r>
    </w:p>
    <w:p w14:paraId="4682AF15" w14:textId="77777777" w:rsidR="005C3897" w:rsidRDefault="005C3897" w:rsidP="005C3897">
      <w:pPr>
        <w:ind w:left="-567"/>
        <w:jc w:val="both"/>
      </w:pPr>
      <w:proofErr w:type="gramStart"/>
      <w:r>
        <w:t xml:space="preserve">(  </w:t>
      </w:r>
      <w:proofErr w:type="gramEnd"/>
      <w:r>
        <w:t xml:space="preserve"> ) Doença (neste caso apresentar atestados, relatórios, receituários médicos e comprovante de auxílio doença; se houver) </w:t>
      </w:r>
    </w:p>
    <w:p w14:paraId="1E839039" w14:textId="77777777" w:rsidR="005C3897" w:rsidRDefault="005C3897" w:rsidP="005C3897">
      <w:pPr>
        <w:ind w:left="-567"/>
        <w:jc w:val="both"/>
      </w:pPr>
      <w:proofErr w:type="gramStart"/>
      <w:r>
        <w:t xml:space="preserve">(  </w:t>
      </w:r>
      <w:proofErr w:type="gramEnd"/>
      <w:r>
        <w:t xml:space="preserve"> ) Ingresso em programas sociais (neste caso apresentar cartão do programa social e comprovante de recebimento do benefício constando o valor ou cópia do extrato) </w:t>
      </w:r>
    </w:p>
    <w:p w14:paraId="38409B25" w14:textId="77777777" w:rsidR="005C3897" w:rsidRDefault="005C3897" w:rsidP="005C3897">
      <w:pPr>
        <w:ind w:left="-567"/>
        <w:jc w:val="both"/>
      </w:pPr>
      <w:proofErr w:type="gramStart"/>
      <w:r>
        <w:t>(  )</w:t>
      </w:r>
      <w:proofErr w:type="gramEnd"/>
      <w:r>
        <w:t xml:space="preserve"> Exclusão em programas sociais (neste caso apresentar carta de exclusão) </w:t>
      </w:r>
    </w:p>
    <w:p w14:paraId="218CBC60" w14:textId="77777777" w:rsidR="005C3897" w:rsidRDefault="005C3897" w:rsidP="005C3897">
      <w:pPr>
        <w:ind w:left="-567"/>
        <w:jc w:val="both"/>
      </w:pPr>
      <w:proofErr w:type="gramStart"/>
      <w:r>
        <w:t>(  )</w:t>
      </w:r>
      <w:proofErr w:type="gramEnd"/>
      <w:r>
        <w:t xml:space="preserve"> Outros - Especifique a situação: _________________________________________________ Você deverá anexar documentos que comprovem as alterações ocorridas. </w:t>
      </w:r>
    </w:p>
    <w:p w14:paraId="2F2371DD" w14:textId="77777777" w:rsidR="005C3897" w:rsidRDefault="005C3897" w:rsidP="005C3897">
      <w:pPr>
        <w:ind w:left="-567"/>
        <w:jc w:val="both"/>
      </w:pPr>
      <w:r>
        <w:t xml:space="preserve">Dúvidas devem ser sanadas através do e-mail pae.cbt@ifsp.edu.br. </w:t>
      </w:r>
    </w:p>
    <w:p w14:paraId="7DD3ED98" w14:textId="77777777" w:rsidR="005C3897" w:rsidRDefault="005C3897" w:rsidP="005C3897">
      <w:pPr>
        <w:ind w:left="-567"/>
        <w:jc w:val="both"/>
      </w:pPr>
      <w:proofErr w:type="gramStart"/>
      <w:r>
        <w:t xml:space="preserve">(  </w:t>
      </w:r>
      <w:proofErr w:type="gramEnd"/>
      <w:r>
        <w:t xml:space="preserve">   ) Sendo classificado para receber os auxílios da Assistência Estudantil, declaro que estou de acordo com as normas fixadas para cada um dos auxílios. Assumo, pelo presente Termo, os seguintes compromissos: </w:t>
      </w:r>
    </w:p>
    <w:p w14:paraId="464ED6E8" w14:textId="77777777" w:rsidR="005C3897" w:rsidRDefault="005C3897" w:rsidP="005C3897">
      <w:pPr>
        <w:pStyle w:val="PargrafodaLista"/>
        <w:numPr>
          <w:ilvl w:val="0"/>
          <w:numId w:val="5"/>
        </w:numPr>
        <w:jc w:val="both"/>
      </w:pPr>
      <w:r>
        <w:t>Manter atualizadas as minhas informações bancárias, avisando a qualquer tempo;</w:t>
      </w:r>
    </w:p>
    <w:p w14:paraId="59975154" w14:textId="77777777" w:rsidR="005C3897" w:rsidRDefault="005C3897" w:rsidP="005C3897">
      <w:pPr>
        <w:pStyle w:val="PargrafodaLista"/>
        <w:numPr>
          <w:ilvl w:val="0"/>
          <w:numId w:val="5"/>
        </w:numPr>
        <w:jc w:val="both"/>
      </w:pPr>
      <w:r>
        <w:t xml:space="preserve">Conhecer às regras do edital em vigência em 2021, as quais estarei sujeito; </w:t>
      </w:r>
    </w:p>
    <w:p w14:paraId="1D17F58F" w14:textId="77777777" w:rsidR="005C3897" w:rsidRDefault="005C3897" w:rsidP="005C3897">
      <w:pPr>
        <w:pStyle w:val="PargrafodaLista"/>
        <w:numPr>
          <w:ilvl w:val="0"/>
          <w:numId w:val="5"/>
        </w:numPr>
        <w:jc w:val="both"/>
      </w:pPr>
      <w:r>
        <w:t xml:space="preserve">Informar qualquer alteração de dados à Coordenadoria </w:t>
      </w:r>
      <w:proofErr w:type="spellStart"/>
      <w:r>
        <w:t>Sociopedagógica</w:t>
      </w:r>
      <w:proofErr w:type="spellEnd"/>
      <w:r>
        <w:t xml:space="preserve"> inclusive no decorrer do ano e que, caso decida desistir e/ou trancar/cancelar o curso deverei informar formalmente ao Grupo Gestor através do e-mail </w:t>
      </w:r>
      <w:hyperlink r:id="rId10" w:history="1">
        <w:r w:rsidRPr="000B0C52">
          <w:rPr>
            <w:rStyle w:val="Hyperlink"/>
          </w:rPr>
          <w:t>pae.cbt@ifsp.edu.br</w:t>
        </w:r>
      </w:hyperlink>
      <w:r>
        <w:t>;</w:t>
      </w:r>
    </w:p>
    <w:p w14:paraId="3B3433F5" w14:textId="77777777" w:rsidR="005C3897" w:rsidRDefault="005C3897" w:rsidP="005C3897">
      <w:pPr>
        <w:pStyle w:val="PargrafodaLista"/>
        <w:numPr>
          <w:ilvl w:val="0"/>
          <w:numId w:val="5"/>
        </w:numPr>
        <w:jc w:val="both"/>
      </w:pPr>
      <w:r>
        <w:t xml:space="preserve">Em caso de recebimento indevido de qualquer auxílio devo devolver aos cofres públicos; </w:t>
      </w:r>
    </w:p>
    <w:p w14:paraId="6BDDD7DE" w14:textId="5F5E0A2A" w:rsidR="005C3897" w:rsidRDefault="005C3897" w:rsidP="005C3897">
      <w:pPr>
        <w:pStyle w:val="PargrafodaLista"/>
        <w:numPr>
          <w:ilvl w:val="0"/>
          <w:numId w:val="5"/>
        </w:numPr>
        <w:jc w:val="both"/>
      </w:pPr>
      <w:r>
        <w:t xml:space="preserve">Conhecer as Resoluções nº41 e nº42 de 02 de junho de 2015 e Instrução Normativa PRE/IFSP nº001 de 05 de janeiro de 2016 que normatizam e orientam a Política de Assistência Estudantil do IFSP. </w:t>
      </w:r>
    </w:p>
    <w:p w14:paraId="38AF5F2D" w14:textId="77777777" w:rsidR="005C3897" w:rsidRDefault="005C3897" w:rsidP="005C3897">
      <w:pPr>
        <w:ind w:left="-567"/>
        <w:jc w:val="both"/>
      </w:pPr>
      <w:proofErr w:type="gramStart"/>
      <w:r>
        <w:t xml:space="preserve">(  </w:t>
      </w:r>
      <w:proofErr w:type="gramEnd"/>
      <w:r>
        <w:t xml:space="preserve"> ) Estou ciente que o ato de envio através do SUAP já valerá como assinatura e responsabilização do responsável. Assim como a data de envio, no caso de não ser possível imprimir para assinar manualmente e digitalizar.</w:t>
      </w:r>
    </w:p>
    <w:p w14:paraId="3AE3212E" w14:textId="77777777" w:rsidR="005C3897" w:rsidRDefault="005C3897" w:rsidP="005C3897">
      <w:pPr>
        <w:ind w:left="-567"/>
      </w:pPr>
      <w:r>
        <w:t>Sendo possível imprimir, preencher e digitalizar, deve ser assinado de próprio punho:</w:t>
      </w:r>
    </w:p>
    <w:p w14:paraId="367CC7C4" w14:textId="77777777" w:rsidR="005C3897" w:rsidRDefault="005C3897" w:rsidP="005C3897">
      <w:pPr>
        <w:ind w:left="-567"/>
        <w:jc w:val="center"/>
      </w:pPr>
      <w:r>
        <w:t xml:space="preserve">Cubatão, ______ de ______________ </w:t>
      </w:r>
      <w:proofErr w:type="spellStart"/>
      <w:r>
        <w:t>de</w:t>
      </w:r>
      <w:proofErr w:type="spellEnd"/>
      <w:r>
        <w:t xml:space="preserve"> 2021.</w:t>
      </w:r>
    </w:p>
    <w:p w14:paraId="6C086CD0" w14:textId="713CDEF1" w:rsidR="005C3897" w:rsidRDefault="005C3897" w:rsidP="005C3897">
      <w:pPr>
        <w:ind w:left="-567"/>
      </w:pPr>
      <w:r>
        <w:t>_______________________________________</w:t>
      </w:r>
      <w:r>
        <w:t xml:space="preserve">              ____________________________________</w:t>
      </w:r>
    </w:p>
    <w:p w14:paraId="39948DCE" w14:textId="77777777" w:rsidR="005C3897" w:rsidRDefault="005C3897" w:rsidP="005C3897">
      <w:pPr>
        <w:ind w:left="-567"/>
        <w:jc w:val="center"/>
      </w:pPr>
      <w:r>
        <w:t>Assinatura do Estudante</w:t>
      </w:r>
      <w:r>
        <w:t xml:space="preserve">                                                     </w:t>
      </w:r>
      <w:r>
        <w:t>Responsável pelo estudante menor de 18 anos</w:t>
      </w:r>
    </w:p>
    <w:p w14:paraId="38D4A969" w14:textId="252707FF" w:rsidR="005C3897" w:rsidRPr="005C3897" w:rsidRDefault="005C3897" w:rsidP="005C3897">
      <w:pPr>
        <w:ind w:left="-567"/>
        <w:jc w:val="both"/>
        <w:rPr>
          <w:sz w:val="18"/>
          <w:szCs w:val="18"/>
        </w:rPr>
      </w:pPr>
      <w:r w:rsidRPr="005C3897">
        <w:rPr>
          <w:sz w:val="18"/>
          <w:szCs w:val="18"/>
        </w:rPr>
        <w:t xml:space="preserve">A omissão ou falsidade de informações pertinente à seleção resultará em exclusão do programa e devolução dos valores por mim recebidos, a fim de ressarcir os cofres da União. O Artigo 299 do Código Penal dispõe que é crime "Omitir, em documento público ou particular, declaração que dele devia constar, ou nele inserir declaração falsa ou diversa da que deveria ser escrita, com fim de prejudicar, criar obrigação ou alterar a verdade sobre o fato juridicamente relevante”. </w:t>
      </w:r>
    </w:p>
    <w:sectPr w:rsidR="005C3897" w:rsidRPr="005C3897">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A59AD" w14:textId="77777777" w:rsidR="0014209C" w:rsidRDefault="0014209C" w:rsidP="00A709D6">
      <w:pPr>
        <w:spacing w:after="0" w:line="240" w:lineRule="auto"/>
      </w:pPr>
      <w:r>
        <w:separator/>
      </w:r>
    </w:p>
  </w:endnote>
  <w:endnote w:type="continuationSeparator" w:id="0">
    <w:p w14:paraId="1A41C690" w14:textId="77777777" w:rsidR="0014209C" w:rsidRDefault="0014209C" w:rsidP="00A70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219B3" w14:textId="77777777" w:rsidR="001B503B" w:rsidRPr="00A93725" w:rsidRDefault="001B503B" w:rsidP="00A93725">
    <w:pPr>
      <w:pStyle w:val="Cabealho"/>
      <w:pBdr>
        <w:top w:val="single" w:sz="4" w:space="1" w:color="auto"/>
      </w:pBdr>
      <w:jc w:val="center"/>
      <w:rPr>
        <w:b/>
        <w:sz w:val="20"/>
      </w:rPr>
    </w:pPr>
    <w:r>
      <w:rPr>
        <w:b/>
        <w:sz w:val="20"/>
      </w:rPr>
      <w:t>Política</w:t>
    </w:r>
    <w:r w:rsidRPr="00A93725">
      <w:rPr>
        <w:b/>
        <w:sz w:val="20"/>
      </w:rPr>
      <w:t xml:space="preserve"> de Assistência Estudantil</w:t>
    </w:r>
  </w:p>
  <w:p w14:paraId="05C0A0AD" w14:textId="77777777" w:rsidR="001B503B" w:rsidRPr="00A93725" w:rsidRDefault="001B503B" w:rsidP="00A93725">
    <w:pPr>
      <w:pStyle w:val="Cabealho"/>
      <w:jc w:val="center"/>
      <w:rPr>
        <w:b/>
        <w:sz w:val="20"/>
      </w:rPr>
    </w:pPr>
    <w:r w:rsidRPr="00A93725">
      <w:rPr>
        <w:b/>
        <w:sz w:val="20"/>
      </w:rPr>
      <w:t>PAE</w:t>
    </w:r>
  </w:p>
  <w:p w14:paraId="49E0CC9D" w14:textId="77777777" w:rsidR="001B503B" w:rsidRPr="00A93725" w:rsidRDefault="001B503B" w:rsidP="00A9372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59A65" w14:textId="77777777" w:rsidR="0014209C" w:rsidRDefault="0014209C" w:rsidP="00A709D6">
      <w:pPr>
        <w:spacing w:after="0" w:line="240" w:lineRule="auto"/>
      </w:pPr>
      <w:r>
        <w:separator/>
      </w:r>
    </w:p>
  </w:footnote>
  <w:footnote w:type="continuationSeparator" w:id="0">
    <w:p w14:paraId="63C0043C" w14:textId="77777777" w:rsidR="0014209C" w:rsidRDefault="0014209C" w:rsidP="00A70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C2F16" w14:textId="77777777" w:rsidR="001B503B" w:rsidRDefault="001B503B" w:rsidP="00A709D6">
    <w:pPr>
      <w:pStyle w:val="Cabealho"/>
      <w:jc w:val="center"/>
      <w:rPr>
        <w:b/>
        <w:sz w:val="20"/>
      </w:rPr>
    </w:pPr>
    <w:r w:rsidRPr="00A93725">
      <w:rPr>
        <w:b/>
        <w:noProof/>
        <w:sz w:val="20"/>
        <w:lang w:eastAsia="pt-BR"/>
      </w:rPr>
      <w:drawing>
        <wp:anchor distT="0" distB="0" distL="114300" distR="114300" simplePos="0" relativeHeight="251658240" behindDoc="0" locked="0" layoutInCell="1" allowOverlap="1" wp14:anchorId="631E3679" wp14:editId="191CAFFA">
          <wp:simplePos x="0" y="0"/>
          <wp:positionH relativeFrom="margin">
            <wp:align>left</wp:align>
          </wp:positionH>
          <wp:positionV relativeFrom="paragraph">
            <wp:posOffset>7620</wp:posOffset>
          </wp:positionV>
          <wp:extent cx="1484630" cy="531495"/>
          <wp:effectExtent l="0" t="0" r="1270" b="190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a_IFSP_2015_Cubatao-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4630" cy="531495"/>
                  </a:xfrm>
                  <a:prstGeom prst="rect">
                    <a:avLst/>
                  </a:prstGeom>
                </pic:spPr>
              </pic:pic>
            </a:graphicData>
          </a:graphic>
          <wp14:sizeRelH relativeFrom="page">
            <wp14:pctWidth>0</wp14:pctWidth>
          </wp14:sizeRelH>
          <wp14:sizeRelV relativeFrom="page">
            <wp14:pctHeight>0</wp14:pctHeight>
          </wp14:sizeRelV>
        </wp:anchor>
      </w:drawing>
    </w:r>
  </w:p>
  <w:p w14:paraId="09C73C82" w14:textId="77777777" w:rsidR="001B503B" w:rsidRPr="00A93725" w:rsidRDefault="001B503B" w:rsidP="00A709D6">
    <w:pPr>
      <w:pStyle w:val="Cabealho"/>
      <w:jc w:val="center"/>
      <w:rPr>
        <w:b/>
        <w:sz w:val="20"/>
      </w:rPr>
    </w:pPr>
    <w:r w:rsidRPr="00A93725">
      <w:rPr>
        <w:b/>
        <w:sz w:val="20"/>
      </w:rPr>
      <w:t>INSTITUTO FEDERAL DE SÃO PAULO</w:t>
    </w:r>
  </w:p>
  <w:p w14:paraId="3B68EEB7" w14:textId="77777777" w:rsidR="001B503B" w:rsidRPr="00A93725" w:rsidRDefault="001B503B" w:rsidP="00A709D6">
    <w:pPr>
      <w:pStyle w:val="Cabealho"/>
      <w:jc w:val="center"/>
      <w:rPr>
        <w:b/>
        <w:sz w:val="20"/>
      </w:rPr>
    </w:pPr>
    <w:r w:rsidRPr="00A93725">
      <w:rPr>
        <w:b/>
        <w:sz w:val="20"/>
      </w:rPr>
      <w:t>CAMPUS CUBATÃO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E78E9"/>
    <w:multiLevelType w:val="hybridMultilevel"/>
    <w:tmpl w:val="926CD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C0C541A"/>
    <w:multiLevelType w:val="hybridMultilevel"/>
    <w:tmpl w:val="D2C68F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3B96073"/>
    <w:multiLevelType w:val="hybridMultilevel"/>
    <w:tmpl w:val="AFB2B4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81E30E0"/>
    <w:multiLevelType w:val="hybridMultilevel"/>
    <w:tmpl w:val="6446289A"/>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4" w15:restartNumberingAfterBreak="0">
    <w:nsid w:val="71982BAB"/>
    <w:multiLevelType w:val="hybridMultilevel"/>
    <w:tmpl w:val="741846D4"/>
    <w:lvl w:ilvl="0" w:tplc="F7B46CCE">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20F"/>
    <w:rsid w:val="00001EF9"/>
    <w:rsid w:val="000208C4"/>
    <w:rsid w:val="00022BF3"/>
    <w:rsid w:val="00030E07"/>
    <w:rsid w:val="00091860"/>
    <w:rsid w:val="000A299F"/>
    <w:rsid w:val="000B08AB"/>
    <w:rsid w:val="000B76FE"/>
    <w:rsid w:val="000D4377"/>
    <w:rsid w:val="000E37BE"/>
    <w:rsid w:val="000F318C"/>
    <w:rsid w:val="0014209C"/>
    <w:rsid w:val="00170D96"/>
    <w:rsid w:val="00173C1F"/>
    <w:rsid w:val="00181142"/>
    <w:rsid w:val="00196DA9"/>
    <w:rsid w:val="001B503B"/>
    <w:rsid w:val="001F252E"/>
    <w:rsid w:val="0021043A"/>
    <w:rsid w:val="00212E0D"/>
    <w:rsid w:val="002260B4"/>
    <w:rsid w:val="00282A85"/>
    <w:rsid w:val="002B3FE7"/>
    <w:rsid w:val="002D2608"/>
    <w:rsid w:val="002D2A61"/>
    <w:rsid w:val="002E37C4"/>
    <w:rsid w:val="002F6C1F"/>
    <w:rsid w:val="00354620"/>
    <w:rsid w:val="00365E15"/>
    <w:rsid w:val="00374697"/>
    <w:rsid w:val="003854E4"/>
    <w:rsid w:val="00385701"/>
    <w:rsid w:val="003B604A"/>
    <w:rsid w:val="003D12E9"/>
    <w:rsid w:val="003E171B"/>
    <w:rsid w:val="003F69EC"/>
    <w:rsid w:val="00417C64"/>
    <w:rsid w:val="004614ED"/>
    <w:rsid w:val="00462557"/>
    <w:rsid w:val="00476C28"/>
    <w:rsid w:val="00480C7E"/>
    <w:rsid w:val="004E2DA1"/>
    <w:rsid w:val="004E519C"/>
    <w:rsid w:val="00505020"/>
    <w:rsid w:val="00533FB3"/>
    <w:rsid w:val="00562BD1"/>
    <w:rsid w:val="005A3819"/>
    <w:rsid w:val="005A48E2"/>
    <w:rsid w:val="005C09E8"/>
    <w:rsid w:val="005C3897"/>
    <w:rsid w:val="006021CE"/>
    <w:rsid w:val="006266D3"/>
    <w:rsid w:val="00627F09"/>
    <w:rsid w:val="00636CE0"/>
    <w:rsid w:val="0064472B"/>
    <w:rsid w:val="006543F3"/>
    <w:rsid w:val="006B420D"/>
    <w:rsid w:val="006D28EA"/>
    <w:rsid w:val="006D71A1"/>
    <w:rsid w:val="006E18AC"/>
    <w:rsid w:val="006E727B"/>
    <w:rsid w:val="00764E2E"/>
    <w:rsid w:val="00793E81"/>
    <w:rsid w:val="007B31B2"/>
    <w:rsid w:val="007B4FBE"/>
    <w:rsid w:val="007C0EC4"/>
    <w:rsid w:val="007E01C3"/>
    <w:rsid w:val="00814F4F"/>
    <w:rsid w:val="00836520"/>
    <w:rsid w:val="008514A3"/>
    <w:rsid w:val="00852C86"/>
    <w:rsid w:val="00873478"/>
    <w:rsid w:val="00890BFF"/>
    <w:rsid w:val="008B03C3"/>
    <w:rsid w:val="008C00CC"/>
    <w:rsid w:val="008D7DE8"/>
    <w:rsid w:val="008F6471"/>
    <w:rsid w:val="00900A35"/>
    <w:rsid w:val="00915032"/>
    <w:rsid w:val="00956F2E"/>
    <w:rsid w:val="00980A5D"/>
    <w:rsid w:val="00986C07"/>
    <w:rsid w:val="00991F1A"/>
    <w:rsid w:val="009D03DF"/>
    <w:rsid w:val="00A1715F"/>
    <w:rsid w:val="00A26E1D"/>
    <w:rsid w:val="00A60060"/>
    <w:rsid w:val="00A633E9"/>
    <w:rsid w:val="00A67CCC"/>
    <w:rsid w:val="00A709D6"/>
    <w:rsid w:val="00A80B8D"/>
    <w:rsid w:val="00A824AA"/>
    <w:rsid w:val="00A92B40"/>
    <w:rsid w:val="00A93725"/>
    <w:rsid w:val="00AA0DEA"/>
    <w:rsid w:val="00AB7AA7"/>
    <w:rsid w:val="00AE3723"/>
    <w:rsid w:val="00B2625A"/>
    <w:rsid w:val="00B733D1"/>
    <w:rsid w:val="00BB0B8F"/>
    <w:rsid w:val="00BC0E17"/>
    <w:rsid w:val="00BC2989"/>
    <w:rsid w:val="00BC48B7"/>
    <w:rsid w:val="00BE4429"/>
    <w:rsid w:val="00C01615"/>
    <w:rsid w:val="00C31CE8"/>
    <w:rsid w:val="00C46ED3"/>
    <w:rsid w:val="00C64724"/>
    <w:rsid w:val="00C701E9"/>
    <w:rsid w:val="00C951F5"/>
    <w:rsid w:val="00CC5741"/>
    <w:rsid w:val="00D41BC2"/>
    <w:rsid w:val="00D64782"/>
    <w:rsid w:val="00D76E57"/>
    <w:rsid w:val="00D80B36"/>
    <w:rsid w:val="00DC292D"/>
    <w:rsid w:val="00DE1787"/>
    <w:rsid w:val="00E03165"/>
    <w:rsid w:val="00E25CF4"/>
    <w:rsid w:val="00E51B78"/>
    <w:rsid w:val="00E707EB"/>
    <w:rsid w:val="00EC643C"/>
    <w:rsid w:val="00ED420F"/>
    <w:rsid w:val="00F21281"/>
    <w:rsid w:val="00F22650"/>
    <w:rsid w:val="00F27BFA"/>
    <w:rsid w:val="00F445D8"/>
    <w:rsid w:val="00F467ED"/>
    <w:rsid w:val="00F548FD"/>
    <w:rsid w:val="00F84578"/>
    <w:rsid w:val="00FA1261"/>
    <w:rsid w:val="00FA6A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359AE"/>
  <w15:chartTrackingRefBased/>
  <w15:docId w15:val="{56148919-3152-474E-9087-8F80F9C9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709D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09D6"/>
  </w:style>
  <w:style w:type="paragraph" w:styleId="Rodap">
    <w:name w:val="footer"/>
    <w:basedOn w:val="Normal"/>
    <w:link w:val="RodapChar"/>
    <w:uiPriority w:val="99"/>
    <w:unhideWhenUsed/>
    <w:rsid w:val="00A709D6"/>
    <w:pPr>
      <w:tabs>
        <w:tab w:val="center" w:pos="4252"/>
        <w:tab w:val="right" w:pos="8504"/>
      </w:tabs>
      <w:spacing w:after="0" w:line="240" w:lineRule="auto"/>
    </w:pPr>
  </w:style>
  <w:style w:type="character" w:customStyle="1" w:styleId="RodapChar">
    <w:name w:val="Rodapé Char"/>
    <w:basedOn w:val="Fontepargpadro"/>
    <w:link w:val="Rodap"/>
    <w:uiPriority w:val="99"/>
    <w:rsid w:val="00A709D6"/>
  </w:style>
  <w:style w:type="paragraph" w:styleId="PargrafodaLista">
    <w:name w:val="List Paragraph"/>
    <w:basedOn w:val="Normal"/>
    <w:uiPriority w:val="34"/>
    <w:qFormat/>
    <w:rsid w:val="00FA1261"/>
    <w:pPr>
      <w:ind w:left="720"/>
      <w:contextualSpacing/>
    </w:pPr>
  </w:style>
  <w:style w:type="character" w:styleId="Hyperlink">
    <w:name w:val="Hyperlink"/>
    <w:basedOn w:val="Fontepargpadro"/>
    <w:uiPriority w:val="99"/>
    <w:unhideWhenUsed/>
    <w:rsid w:val="000208C4"/>
    <w:rPr>
      <w:color w:val="0563C1"/>
      <w:u w:val="single"/>
    </w:rPr>
  </w:style>
  <w:style w:type="table" w:styleId="Tabelacomgrade">
    <w:name w:val="Table Grid"/>
    <w:basedOn w:val="Tabelanormal"/>
    <w:uiPriority w:val="39"/>
    <w:rsid w:val="006D2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25CF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25CF4"/>
    <w:rPr>
      <w:rFonts w:ascii="Segoe UI" w:hAnsi="Segoe UI" w:cs="Segoe UI"/>
      <w:sz w:val="18"/>
      <w:szCs w:val="18"/>
    </w:rPr>
  </w:style>
  <w:style w:type="character" w:styleId="MenoPendente">
    <w:name w:val="Unresolved Mention"/>
    <w:basedOn w:val="Fontepargpadro"/>
    <w:uiPriority w:val="99"/>
    <w:semiHidden/>
    <w:unhideWhenUsed/>
    <w:rsid w:val="00D76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716597">
      <w:bodyDiv w:val="1"/>
      <w:marLeft w:val="0"/>
      <w:marRight w:val="0"/>
      <w:marTop w:val="0"/>
      <w:marBottom w:val="0"/>
      <w:divBdr>
        <w:top w:val="none" w:sz="0" w:space="0" w:color="auto"/>
        <w:left w:val="none" w:sz="0" w:space="0" w:color="auto"/>
        <w:bottom w:val="none" w:sz="0" w:space="0" w:color="auto"/>
        <w:right w:val="none" w:sz="0" w:space="0" w:color="auto"/>
      </w:divBdr>
    </w:div>
    <w:div w:id="430509313">
      <w:bodyDiv w:val="1"/>
      <w:marLeft w:val="0"/>
      <w:marRight w:val="0"/>
      <w:marTop w:val="0"/>
      <w:marBottom w:val="0"/>
      <w:divBdr>
        <w:top w:val="none" w:sz="0" w:space="0" w:color="auto"/>
        <w:left w:val="none" w:sz="0" w:space="0" w:color="auto"/>
        <w:bottom w:val="none" w:sz="0" w:space="0" w:color="auto"/>
        <w:right w:val="none" w:sz="0" w:space="0" w:color="auto"/>
      </w:divBdr>
    </w:div>
    <w:div w:id="526676520">
      <w:bodyDiv w:val="1"/>
      <w:marLeft w:val="0"/>
      <w:marRight w:val="0"/>
      <w:marTop w:val="0"/>
      <w:marBottom w:val="0"/>
      <w:divBdr>
        <w:top w:val="none" w:sz="0" w:space="0" w:color="auto"/>
        <w:left w:val="none" w:sz="0" w:space="0" w:color="auto"/>
        <w:bottom w:val="none" w:sz="0" w:space="0" w:color="auto"/>
        <w:right w:val="none" w:sz="0" w:space="0" w:color="auto"/>
      </w:divBdr>
    </w:div>
    <w:div w:id="1833526744">
      <w:bodyDiv w:val="1"/>
      <w:marLeft w:val="0"/>
      <w:marRight w:val="0"/>
      <w:marTop w:val="0"/>
      <w:marBottom w:val="0"/>
      <w:divBdr>
        <w:top w:val="none" w:sz="0" w:space="0" w:color="auto"/>
        <w:left w:val="none" w:sz="0" w:space="0" w:color="auto"/>
        <w:bottom w:val="none" w:sz="0" w:space="0" w:color="auto"/>
        <w:right w:val="none" w:sz="0" w:space="0" w:color="auto"/>
      </w:divBdr>
    </w:div>
    <w:div w:id="1840150959">
      <w:bodyDiv w:val="1"/>
      <w:marLeft w:val="0"/>
      <w:marRight w:val="0"/>
      <w:marTop w:val="0"/>
      <w:marBottom w:val="0"/>
      <w:divBdr>
        <w:top w:val="none" w:sz="0" w:space="0" w:color="auto"/>
        <w:left w:val="none" w:sz="0" w:space="0" w:color="auto"/>
        <w:bottom w:val="none" w:sz="0" w:space="0" w:color="auto"/>
        <w:right w:val="none" w:sz="0" w:space="0" w:color="auto"/>
      </w:divBdr>
    </w:div>
    <w:div w:id="1880193411">
      <w:bodyDiv w:val="1"/>
      <w:marLeft w:val="0"/>
      <w:marRight w:val="0"/>
      <w:marTop w:val="0"/>
      <w:marBottom w:val="0"/>
      <w:divBdr>
        <w:top w:val="none" w:sz="0" w:space="0" w:color="auto"/>
        <w:left w:val="none" w:sz="0" w:space="0" w:color="auto"/>
        <w:bottom w:val="none" w:sz="0" w:space="0" w:color="auto"/>
        <w:right w:val="none" w:sz="0" w:space="0" w:color="auto"/>
      </w:divBdr>
    </w:div>
    <w:div w:id="200176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t.ifsp.edu.br/images/Documentos/2020/PAE/EDITAL_002_-_2020_PA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e.cbt@ifsp.edu.br" TargetMode="External"/><Relationship Id="rId4" Type="http://schemas.openxmlformats.org/officeDocument/2006/relationships/settings" Target="settings.xml"/><Relationship Id="rId9" Type="http://schemas.openxmlformats.org/officeDocument/2006/relationships/hyperlink" Target="https://cbt.ifsp.edu.br/images/Documentos/2020/PAE/EDITAL_002_-_2020_PAE.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5945\Desktop\MODELO%20DE%20COMUNICADO.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0B9B6-FFBE-4F67-A493-BF1EC003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COMUNICADO</Template>
  <TotalTime>5</TotalTime>
  <Pages>2</Pages>
  <Words>967</Words>
  <Characters>5227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Helyene Rose Cruz Silva</dc:creator>
  <cp:keywords/>
  <dc:description/>
  <cp:lastModifiedBy>Fábio</cp:lastModifiedBy>
  <cp:revision>4</cp:revision>
  <cp:lastPrinted>2020-03-12T00:30:00Z</cp:lastPrinted>
  <dcterms:created xsi:type="dcterms:W3CDTF">2020-03-16T13:47:00Z</dcterms:created>
  <dcterms:modified xsi:type="dcterms:W3CDTF">2020-12-22T16:50:00Z</dcterms:modified>
</cp:coreProperties>
</file>